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BF" w:rsidRDefault="00AF16F2">
      <w:r w:rsidRPr="00AF16F2">
        <w:rPr>
          <w:noProof/>
          <w:lang w:eastAsia="nl-NL"/>
        </w:rPr>
        <w:drawing>
          <wp:inline distT="0" distB="0" distL="0" distR="0">
            <wp:extent cx="5324475" cy="6477000"/>
            <wp:effectExtent l="0" t="0" r="9525" b="0"/>
            <wp:docPr id="1" name="Afbeelding 1" descr="K:\Expertisecentrum\02 Trainingen\Accreditatie trainingen\Accreditatie aanvragen\Congres 13 juni 2018\Programma congres goede start 13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xpertisecentrum\02 Trainingen\Accreditatie trainingen\Accreditatie aanvragen\Congres 13 juni 2018\Programma congres goede start 1306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2"/>
    <w:rsid w:val="00AF16F2"/>
    <w:rsid w:val="00C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C963-98A7-4F30-A9B5-4740059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A2ACE1FB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Regiecentrum Bescherming en Veiligheid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Maat. anna</dc:creator>
  <cp:keywords/>
  <dc:description/>
  <cp:lastModifiedBy>Maat. anna</cp:lastModifiedBy>
  <cp:revision>1</cp:revision>
  <dcterms:created xsi:type="dcterms:W3CDTF">2019-04-29T09:58:00Z</dcterms:created>
  <dcterms:modified xsi:type="dcterms:W3CDTF">2019-04-29T09:59:00Z</dcterms:modified>
</cp:coreProperties>
</file>